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9882" w14:textId="77777777" w:rsidR="00CA536C" w:rsidRPr="002A43F8" w:rsidRDefault="003C224B" w:rsidP="00FB66A5">
      <w:pPr>
        <w:ind w:right="197"/>
        <w:jc w:val="center"/>
        <w:rPr>
          <w:b/>
          <w:sz w:val="24"/>
          <w:szCs w:val="24"/>
          <w:lang w:val="lt-LT"/>
        </w:rPr>
      </w:pPr>
      <w:bookmarkStart w:id="0" w:name="_GoBack"/>
      <w:r w:rsidRPr="002A43F8">
        <w:rPr>
          <w:b/>
          <w:sz w:val="24"/>
          <w:szCs w:val="24"/>
          <w:lang w:val="lt-LT"/>
        </w:rPr>
        <w:t xml:space="preserve">DĖL ROKIŠKIO KRAŠTO GARBĖS PILIEČIO VARDO SUTEIKIMO </w:t>
      </w:r>
      <w:r w:rsidR="00A2698B" w:rsidRPr="002A43F8">
        <w:rPr>
          <w:b/>
          <w:sz w:val="24"/>
          <w:szCs w:val="24"/>
          <w:lang w:val="lt-LT"/>
        </w:rPr>
        <w:t>ALGI</w:t>
      </w:r>
      <w:r w:rsidR="00CF2E56" w:rsidRPr="002A43F8">
        <w:rPr>
          <w:b/>
          <w:sz w:val="24"/>
          <w:szCs w:val="24"/>
          <w:lang w:val="lt-LT"/>
        </w:rPr>
        <w:t>MANTUI STANISLOVUI KLIAUGAI</w:t>
      </w:r>
    </w:p>
    <w:bookmarkEnd w:id="0"/>
    <w:p w14:paraId="19239883" w14:textId="77777777" w:rsidR="003C224B" w:rsidRPr="002A43F8" w:rsidRDefault="003C224B" w:rsidP="003C224B">
      <w:pPr>
        <w:ind w:right="197"/>
        <w:jc w:val="center"/>
        <w:rPr>
          <w:b/>
          <w:sz w:val="24"/>
          <w:szCs w:val="24"/>
          <w:lang w:val="lt-LT"/>
        </w:rPr>
      </w:pPr>
    </w:p>
    <w:p w14:paraId="19239884" w14:textId="77777777" w:rsidR="007C6FF0" w:rsidRPr="002A43F8" w:rsidRDefault="00CF2E56" w:rsidP="003C224B">
      <w:pPr>
        <w:ind w:right="197"/>
        <w:jc w:val="center"/>
        <w:rPr>
          <w:sz w:val="24"/>
          <w:szCs w:val="24"/>
          <w:lang w:val="lt-LT"/>
        </w:rPr>
      </w:pPr>
      <w:r w:rsidRPr="002A43F8">
        <w:rPr>
          <w:sz w:val="24"/>
          <w:szCs w:val="24"/>
          <w:lang w:val="lt-LT"/>
        </w:rPr>
        <w:t>2019</w:t>
      </w:r>
      <w:r w:rsidR="00B516D8" w:rsidRPr="002A43F8">
        <w:rPr>
          <w:sz w:val="24"/>
          <w:szCs w:val="24"/>
          <w:lang w:val="lt-LT"/>
        </w:rPr>
        <w:t xml:space="preserve"> m.</w:t>
      </w:r>
      <w:r w:rsidRPr="002A43F8">
        <w:rPr>
          <w:sz w:val="24"/>
          <w:szCs w:val="24"/>
          <w:lang w:val="lt-LT"/>
        </w:rPr>
        <w:t xml:space="preserve"> </w:t>
      </w:r>
      <w:r w:rsidR="00D24ACA" w:rsidRPr="002A43F8">
        <w:rPr>
          <w:sz w:val="24"/>
          <w:szCs w:val="24"/>
          <w:lang w:val="lt-LT"/>
        </w:rPr>
        <w:t>sausio</w:t>
      </w:r>
      <w:r w:rsidRPr="002A43F8">
        <w:rPr>
          <w:sz w:val="24"/>
          <w:szCs w:val="24"/>
          <w:lang w:val="lt-LT"/>
        </w:rPr>
        <w:t xml:space="preserve"> 25</w:t>
      </w:r>
      <w:r w:rsidR="003C224B" w:rsidRPr="002A43F8">
        <w:rPr>
          <w:sz w:val="24"/>
          <w:szCs w:val="24"/>
          <w:lang w:val="lt-LT"/>
        </w:rPr>
        <w:t xml:space="preserve"> d. Nr. TS</w:t>
      </w:r>
      <w:r w:rsidR="007C6FF0" w:rsidRPr="002A43F8">
        <w:rPr>
          <w:sz w:val="24"/>
          <w:szCs w:val="24"/>
          <w:lang w:val="lt-LT"/>
        </w:rPr>
        <w:t>-</w:t>
      </w:r>
    </w:p>
    <w:p w14:paraId="19239885" w14:textId="77777777" w:rsidR="003C224B" w:rsidRPr="002A43F8" w:rsidRDefault="003C224B" w:rsidP="003C224B">
      <w:pPr>
        <w:ind w:right="197"/>
        <w:jc w:val="center"/>
        <w:rPr>
          <w:sz w:val="24"/>
          <w:szCs w:val="24"/>
          <w:lang w:val="lt-LT"/>
        </w:rPr>
      </w:pPr>
      <w:r w:rsidRPr="002A43F8">
        <w:rPr>
          <w:sz w:val="24"/>
          <w:szCs w:val="24"/>
          <w:lang w:val="lt-LT"/>
        </w:rPr>
        <w:t>Rokiškis</w:t>
      </w:r>
    </w:p>
    <w:p w14:paraId="19239886" w14:textId="77777777" w:rsidR="00FB66A5" w:rsidRPr="002A43F8" w:rsidRDefault="00FB66A5" w:rsidP="003C224B">
      <w:pPr>
        <w:ind w:right="197"/>
        <w:jc w:val="center"/>
        <w:rPr>
          <w:sz w:val="24"/>
          <w:szCs w:val="24"/>
          <w:lang w:val="lt-LT"/>
        </w:rPr>
      </w:pPr>
    </w:p>
    <w:p w14:paraId="19239887" w14:textId="77777777" w:rsidR="003C224B" w:rsidRPr="002A43F8" w:rsidRDefault="003C224B" w:rsidP="003C224B">
      <w:pPr>
        <w:ind w:right="197"/>
        <w:jc w:val="center"/>
        <w:rPr>
          <w:sz w:val="24"/>
          <w:szCs w:val="24"/>
          <w:lang w:val="lt-LT"/>
        </w:rPr>
      </w:pPr>
    </w:p>
    <w:p w14:paraId="19239889" w14:textId="417E2362" w:rsidR="00BE7406" w:rsidRPr="002A43F8" w:rsidRDefault="003C224B" w:rsidP="005A7F61">
      <w:pPr>
        <w:ind w:right="41"/>
        <w:jc w:val="both"/>
        <w:rPr>
          <w:sz w:val="24"/>
          <w:szCs w:val="24"/>
          <w:lang w:val="lt-LT"/>
        </w:rPr>
      </w:pPr>
      <w:r w:rsidRPr="002A43F8">
        <w:rPr>
          <w:sz w:val="24"/>
          <w:szCs w:val="24"/>
          <w:lang w:val="lt-LT"/>
        </w:rPr>
        <w:tab/>
        <w:t>Vadovaudamasi</w:t>
      </w:r>
      <w:r w:rsidR="00D81A17" w:rsidRPr="002A43F8">
        <w:rPr>
          <w:sz w:val="24"/>
          <w:szCs w:val="24"/>
          <w:lang w:val="lt-LT"/>
        </w:rPr>
        <w:t xml:space="preserve"> Lietuvos Respublikos vietos savivaldos įstatymo 16 straipsnio 4 dalimi,</w:t>
      </w:r>
      <w:r w:rsidRPr="002A43F8">
        <w:rPr>
          <w:sz w:val="24"/>
          <w:szCs w:val="24"/>
          <w:lang w:val="lt-LT"/>
        </w:rPr>
        <w:t xml:space="preserve"> Rokiškio rajono savivaldybės tarybos 2011 m. kovo 4 d. sprendimu Nr. TS</w:t>
      </w:r>
      <w:r w:rsidR="007C6FF0" w:rsidRPr="002A43F8">
        <w:rPr>
          <w:sz w:val="24"/>
          <w:szCs w:val="24"/>
          <w:lang w:val="lt-LT"/>
        </w:rPr>
        <w:t>-</w:t>
      </w:r>
      <w:r w:rsidRPr="002A43F8">
        <w:rPr>
          <w:sz w:val="24"/>
          <w:szCs w:val="24"/>
          <w:lang w:val="lt-LT"/>
        </w:rPr>
        <w:t>3.35 ,,Dėl Rokiškio krašto garbės piliečio vardo suteikimo ir apdovanojimo Rokiškio rajono savivaldybės mero padėkos raštais nuostatų patvirtini</w:t>
      </w:r>
      <w:r w:rsidR="00A2698B" w:rsidRPr="002A43F8">
        <w:rPr>
          <w:sz w:val="24"/>
          <w:szCs w:val="24"/>
          <w:lang w:val="lt-LT"/>
        </w:rPr>
        <w:t>mo</w:t>
      </w:r>
      <w:r w:rsidR="007C6FF0" w:rsidRPr="002A43F8">
        <w:rPr>
          <w:sz w:val="24"/>
          <w:szCs w:val="24"/>
          <w:lang w:val="lt-LT"/>
        </w:rPr>
        <w:t>“</w:t>
      </w:r>
      <w:r w:rsidR="00A2698B" w:rsidRPr="002A43F8">
        <w:rPr>
          <w:sz w:val="24"/>
          <w:szCs w:val="24"/>
          <w:lang w:val="lt-LT"/>
        </w:rPr>
        <w:t xml:space="preserve">, </w:t>
      </w:r>
      <w:r w:rsidR="000A010B">
        <w:rPr>
          <w:sz w:val="24"/>
          <w:szCs w:val="24"/>
          <w:lang w:val="lt-LT"/>
        </w:rPr>
        <w:t xml:space="preserve">atsižvelgdama į </w:t>
      </w:r>
      <w:r w:rsidR="007C6FF0" w:rsidRPr="002A43F8">
        <w:rPr>
          <w:sz w:val="24"/>
          <w:szCs w:val="24"/>
          <w:lang w:val="lt-LT"/>
        </w:rPr>
        <w:t>A</w:t>
      </w:r>
      <w:r w:rsidR="00A2698B" w:rsidRPr="002A43F8">
        <w:rPr>
          <w:sz w:val="24"/>
          <w:szCs w:val="24"/>
          <w:lang w:val="lt-LT"/>
        </w:rPr>
        <w:t>pdovanojimų komisijos 201</w:t>
      </w:r>
      <w:r w:rsidR="00CF2E56" w:rsidRPr="002A43F8">
        <w:rPr>
          <w:sz w:val="24"/>
          <w:szCs w:val="24"/>
          <w:lang w:val="lt-LT"/>
        </w:rPr>
        <w:t>9</w:t>
      </w:r>
      <w:r w:rsidRPr="002A43F8">
        <w:rPr>
          <w:sz w:val="24"/>
          <w:szCs w:val="24"/>
          <w:lang w:val="lt-LT"/>
        </w:rPr>
        <w:t xml:space="preserve"> m. </w:t>
      </w:r>
      <w:r w:rsidR="00CF2E56" w:rsidRPr="002A43F8">
        <w:rPr>
          <w:sz w:val="24"/>
          <w:szCs w:val="24"/>
          <w:lang w:val="lt-LT"/>
        </w:rPr>
        <w:t>sausio</w:t>
      </w:r>
      <w:r w:rsidR="00A2698B" w:rsidRPr="002A43F8">
        <w:rPr>
          <w:sz w:val="24"/>
          <w:szCs w:val="24"/>
          <w:lang w:val="lt-LT"/>
        </w:rPr>
        <w:t xml:space="preserve"> </w:t>
      </w:r>
      <w:r w:rsidR="00CF2E56" w:rsidRPr="002A43F8">
        <w:rPr>
          <w:sz w:val="24"/>
          <w:szCs w:val="24"/>
          <w:lang w:val="lt-LT"/>
        </w:rPr>
        <w:t>17</w:t>
      </w:r>
      <w:r w:rsidR="000A010B">
        <w:rPr>
          <w:sz w:val="24"/>
          <w:szCs w:val="24"/>
          <w:lang w:val="lt-LT"/>
        </w:rPr>
        <w:t xml:space="preserve"> d. protokolą</w:t>
      </w:r>
      <w:r w:rsidR="00CF2E56" w:rsidRPr="002A43F8">
        <w:rPr>
          <w:sz w:val="24"/>
          <w:szCs w:val="24"/>
          <w:lang w:val="lt-LT"/>
        </w:rPr>
        <w:t xml:space="preserve"> Nr. 1</w:t>
      </w:r>
      <w:r w:rsidR="00CA5B73" w:rsidRPr="002A43F8">
        <w:rPr>
          <w:sz w:val="24"/>
          <w:szCs w:val="24"/>
          <w:lang w:val="lt-LT"/>
        </w:rPr>
        <w:t xml:space="preserve">, </w:t>
      </w:r>
      <w:r w:rsidR="00BE7406" w:rsidRPr="002A43F8">
        <w:rPr>
          <w:sz w:val="24"/>
          <w:szCs w:val="24"/>
          <w:lang w:val="lt-LT"/>
        </w:rPr>
        <w:t>Rokiškio rajono savivaldybės taryba n u s p r e n d ž i a:</w:t>
      </w:r>
    </w:p>
    <w:p w14:paraId="1923988A" w14:textId="77777777" w:rsidR="00EB3B8D" w:rsidRPr="002A43F8" w:rsidRDefault="00BE7406" w:rsidP="005A7F61">
      <w:pPr>
        <w:ind w:right="41"/>
        <w:jc w:val="both"/>
        <w:rPr>
          <w:sz w:val="24"/>
          <w:szCs w:val="24"/>
          <w:lang w:val="lt-LT"/>
        </w:rPr>
      </w:pPr>
      <w:r w:rsidRPr="002A43F8">
        <w:rPr>
          <w:sz w:val="24"/>
          <w:szCs w:val="24"/>
          <w:lang w:val="lt-LT"/>
        </w:rPr>
        <w:tab/>
      </w:r>
      <w:r w:rsidR="00EB3B8D" w:rsidRPr="002A43F8">
        <w:rPr>
          <w:sz w:val="24"/>
          <w:szCs w:val="24"/>
          <w:lang w:val="lt-LT"/>
        </w:rPr>
        <w:t xml:space="preserve">Suteikti Rokiškio krašto garbės piliečio vardą kraštiečiui, </w:t>
      </w:r>
      <w:r w:rsidR="00E42F3C" w:rsidRPr="002A43F8">
        <w:rPr>
          <w:sz w:val="24"/>
          <w:szCs w:val="24"/>
          <w:lang w:val="lt-LT"/>
        </w:rPr>
        <w:t xml:space="preserve">dailininkui </w:t>
      </w:r>
      <w:r w:rsidR="00CF2E56" w:rsidRPr="002A43F8">
        <w:rPr>
          <w:sz w:val="24"/>
          <w:szCs w:val="24"/>
          <w:lang w:val="lt-LT"/>
        </w:rPr>
        <w:t xml:space="preserve">Algimantui Stanislovui </w:t>
      </w:r>
      <w:proofErr w:type="spellStart"/>
      <w:r w:rsidR="00CF2E56" w:rsidRPr="002A43F8">
        <w:rPr>
          <w:sz w:val="24"/>
          <w:szCs w:val="24"/>
          <w:lang w:val="lt-LT"/>
        </w:rPr>
        <w:t>Kliaugai</w:t>
      </w:r>
      <w:proofErr w:type="spellEnd"/>
      <w:r w:rsidR="00EB3B8D" w:rsidRPr="002A43F8">
        <w:rPr>
          <w:sz w:val="24"/>
          <w:szCs w:val="24"/>
          <w:lang w:val="lt-LT"/>
        </w:rPr>
        <w:t>.</w:t>
      </w:r>
    </w:p>
    <w:p w14:paraId="1923988B" w14:textId="08384090" w:rsidR="00025CBC" w:rsidRPr="002A43F8" w:rsidRDefault="003037BE" w:rsidP="005A7F61">
      <w:pPr>
        <w:ind w:right="41"/>
        <w:jc w:val="both"/>
        <w:rPr>
          <w:sz w:val="24"/>
          <w:szCs w:val="24"/>
          <w:lang w:val="lt-LT"/>
        </w:rPr>
      </w:pPr>
      <w:r>
        <w:rPr>
          <w:sz w:val="24"/>
          <w:szCs w:val="24"/>
          <w:lang w:val="lt-LT"/>
        </w:rPr>
        <w:tab/>
      </w:r>
      <w:r w:rsidRPr="000359CC">
        <w:rPr>
          <w:sz w:val="24"/>
          <w:szCs w:val="24"/>
          <w:lang w:val="lt-LT"/>
        </w:rPr>
        <w:t>Šis sprendimas per vieną mėnesį gali būti skundžiamas Regionų apygardos administracinio teismo Panevėžio rūmams (Respublikos g. 62, Panevėžys) Lietuvos Respublikos administracinių bylų teisenos įstatymo nustatyta tvark</w:t>
      </w:r>
      <w:r w:rsidR="00E023EA">
        <w:rPr>
          <w:sz w:val="24"/>
          <w:szCs w:val="24"/>
          <w:lang w:val="lt-LT"/>
        </w:rPr>
        <w:t>a.</w:t>
      </w:r>
    </w:p>
    <w:p w14:paraId="1923988C" w14:textId="77777777" w:rsidR="00025CBC" w:rsidRPr="002A43F8" w:rsidRDefault="00025CBC" w:rsidP="003C224B">
      <w:pPr>
        <w:ind w:right="197"/>
        <w:rPr>
          <w:sz w:val="24"/>
          <w:szCs w:val="24"/>
          <w:lang w:val="lt-LT"/>
        </w:rPr>
      </w:pPr>
    </w:p>
    <w:p w14:paraId="1923988D" w14:textId="77777777" w:rsidR="00025CBC" w:rsidRPr="002A43F8" w:rsidRDefault="00025CBC" w:rsidP="003C224B">
      <w:pPr>
        <w:ind w:right="197"/>
        <w:rPr>
          <w:sz w:val="24"/>
          <w:szCs w:val="24"/>
          <w:lang w:val="lt-LT"/>
        </w:rPr>
      </w:pPr>
    </w:p>
    <w:p w14:paraId="1923988E" w14:textId="77777777" w:rsidR="00025CBC" w:rsidRPr="002A43F8" w:rsidRDefault="00025CBC" w:rsidP="003C224B">
      <w:pPr>
        <w:ind w:right="197"/>
        <w:rPr>
          <w:sz w:val="24"/>
          <w:szCs w:val="24"/>
          <w:lang w:val="lt-LT"/>
        </w:rPr>
      </w:pPr>
    </w:p>
    <w:p w14:paraId="1923988F" w14:textId="77777777" w:rsidR="00025CBC" w:rsidRPr="002A43F8" w:rsidRDefault="00025CBC" w:rsidP="003C224B">
      <w:pPr>
        <w:ind w:right="197"/>
        <w:rPr>
          <w:sz w:val="24"/>
          <w:szCs w:val="24"/>
          <w:lang w:val="lt-LT"/>
        </w:rPr>
      </w:pPr>
    </w:p>
    <w:p w14:paraId="19239890" w14:textId="77777777" w:rsidR="00025CBC" w:rsidRPr="002A43F8" w:rsidRDefault="00025CBC" w:rsidP="003C224B">
      <w:pPr>
        <w:ind w:right="197"/>
        <w:rPr>
          <w:sz w:val="24"/>
          <w:szCs w:val="24"/>
          <w:lang w:val="lt-LT"/>
        </w:rPr>
      </w:pPr>
      <w:r w:rsidRPr="002A43F8">
        <w:rPr>
          <w:sz w:val="24"/>
          <w:szCs w:val="24"/>
          <w:lang w:val="lt-LT"/>
        </w:rPr>
        <w:t>Savivaldybės meras</w:t>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007C6FF0" w:rsidRPr="002A43F8">
        <w:rPr>
          <w:sz w:val="24"/>
          <w:szCs w:val="24"/>
          <w:lang w:val="lt-LT"/>
        </w:rPr>
        <w:tab/>
      </w:r>
      <w:r w:rsidR="007C6FF0" w:rsidRPr="002A43F8">
        <w:rPr>
          <w:sz w:val="24"/>
          <w:szCs w:val="24"/>
          <w:lang w:val="lt-LT"/>
        </w:rPr>
        <w:tab/>
      </w:r>
      <w:r w:rsidRPr="002A43F8">
        <w:rPr>
          <w:sz w:val="24"/>
          <w:szCs w:val="24"/>
          <w:lang w:val="lt-LT"/>
        </w:rPr>
        <w:t>Antanas Vagonis</w:t>
      </w:r>
    </w:p>
    <w:p w14:paraId="19239891" w14:textId="77777777" w:rsidR="00025CBC" w:rsidRPr="002A43F8" w:rsidRDefault="00025CBC" w:rsidP="003C224B">
      <w:pPr>
        <w:ind w:right="197"/>
        <w:rPr>
          <w:sz w:val="24"/>
          <w:szCs w:val="24"/>
          <w:lang w:val="lt-LT"/>
        </w:rPr>
      </w:pPr>
    </w:p>
    <w:p w14:paraId="19239892" w14:textId="77777777" w:rsidR="00025CBC" w:rsidRPr="002A43F8" w:rsidRDefault="00025CBC" w:rsidP="003C224B">
      <w:pPr>
        <w:ind w:right="197"/>
        <w:rPr>
          <w:sz w:val="24"/>
          <w:szCs w:val="24"/>
          <w:lang w:val="lt-LT"/>
        </w:rPr>
      </w:pPr>
    </w:p>
    <w:p w14:paraId="19239893" w14:textId="77777777" w:rsidR="00025CBC" w:rsidRPr="002A43F8" w:rsidRDefault="00025CBC" w:rsidP="003C224B">
      <w:pPr>
        <w:ind w:right="197"/>
        <w:rPr>
          <w:sz w:val="24"/>
          <w:szCs w:val="24"/>
          <w:lang w:val="lt-LT"/>
        </w:rPr>
      </w:pPr>
    </w:p>
    <w:p w14:paraId="19239894" w14:textId="77777777" w:rsidR="00025CBC" w:rsidRPr="002A43F8" w:rsidRDefault="00025CBC" w:rsidP="003C224B">
      <w:pPr>
        <w:ind w:right="197"/>
        <w:rPr>
          <w:sz w:val="24"/>
          <w:szCs w:val="24"/>
          <w:lang w:val="lt-LT"/>
        </w:rPr>
      </w:pPr>
    </w:p>
    <w:p w14:paraId="19239895" w14:textId="77777777" w:rsidR="00025CBC" w:rsidRPr="002A43F8" w:rsidRDefault="00025CBC" w:rsidP="003C224B">
      <w:pPr>
        <w:ind w:right="197"/>
        <w:rPr>
          <w:sz w:val="24"/>
          <w:szCs w:val="24"/>
          <w:lang w:val="lt-LT"/>
        </w:rPr>
      </w:pPr>
    </w:p>
    <w:p w14:paraId="19239896" w14:textId="77777777" w:rsidR="00025CBC" w:rsidRPr="002A43F8" w:rsidRDefault="00025CBC" w:rsidP="003C224B">
      <w:pPr>
        <w:ind w:right="197"/>
        <w:rPr>
          <w:sz w:val="24"/>
          <w:szCs w:val="24"/>
          <w:lang w:val="lt-LT"/>
        </w:rPr>
      </w:pPr>
    </w:p>
    <w:p w14:paraId="19239897" w14:textId="77777777" w:rsidR="00025CBC" w:rsidRPr="002A43F8" w:rsidRDefault="00025CBC" w:rsidP="003C224B">
      <w:pPr>
        <w:ind w:right="197"/>
        <w:rPr>
          <w:sz w:val="24"/>
          <w:szCs w:val="24"/>
          <w:lang w:val="lt-LT"/>
        </w:rPr>
      </w:pPr>
    </w:p>
    <w:p w14:paraId="19239898" w14:textId="77777777" w:rsidR="00025CBC" w:rsidRPr="002A43F8" w:rsidRDefault="00025CBC" w:rsidP="003C224B">
      <w:pPr>
        <w:ind w:right="197"/>
        <w:rPr>
          <w:sz w:val="24"/>
          <w:szCs w:val="24"/>
          <w:lang w:val="lt-LT"/>
        </w:rPr>
      </w:pPr>
    </w:p>
    <w:p w14:paraId="19239899" w14:textId="77777777" w:rsidR="00025CBC" w:rsidRPr="002A43F8" w:rsidRDefault="00025CBC" w:rsidP="003C224B">
      <w:pPr>
        <w:ind w:right="197"/>
        <w:rPr>
          <w:sz w:val="24"/>
          <w:szCs w:val="24"/>
          <w:lang w:val="lt-LT"/>
        </w:rPr>
      </w:pPr>
    </w:p>
    <w:p w14:paraId="1923989A" w14:textId="77777777" w:rsidR="00025CBC" w:rsidRPr="002A43F8" w:rsidRDefault="00025CBC" w:rsidP="003C224B">
      <w:pPr>
        <w:ind w:right="197"/>
        <w:rPr>
          <w:sz w:val="24"/>
          <w:szCs w:val="24"/>
          <w:lang w:val="lt-LT"/>
        </w:rPr>
      </w:pPr>
    </w:p>
    <w:p w14:paraId="1923989B" w14:textId="77777777" w:rsidR="007C6FF0" w:rsidRPr="002A43F8" w:rsidRDefault="007C6FF0" w:rsidP="003C224B">
      <w:pPr>
        <w:ind w:right="197"/>
        <w:rPr>
          <w:sz w:val="24"/>
          <w:szCs w:val="24"/>
          <w:lang w:val="lt-LT"/>
        </w:rPr>
      </w:pPr>
    </w:p>
    <w:p w14:paraId="1923989C" w14:textId="77777777" w:rsidR="007C6FF0" w:rsidRPr="002A43F8" w:rsidRDefault="007C6FF0" w:rsidP="003C224B">
      <w:pPr>
        <w:ind w:right="197"/>
        <w:rPr>
          <w:sz w:val="24"/>
          <w:szCs w:val="24"/>
          <w:lang w:val="lt-LT"/>
        </w:rPr>
      </w:pPr>
    </w:p>
    <w:p w14:paraId="1923989D" w14:textId="77777777" w:rsidR="007C6FF0" w:rsidRPr="002A43F8" w:rsidRDefault="007C6FF0" w:rsidP="003C224B">
      <w:pPr>
        <w:ind w:right="197"/>
        <w:rPr>
          <w:sz w:val="24"/>
          <w:szCs w:val="24"/>
          <w:lang w:val="lt-LT"/>
        </w:rPr>
      </w:pPr>
    </w:p>
    <w:p w14:paraId="1923989E" w14:textId="77777777" w:rsidR="007C6FF0" w:rsidRPr="002A43F8" w:rsidRDefault="007C6FF0" w:rsidP="003C224B">
      <w:pPr>
        <w:ind w:right="197"/>
        <w:rPr>
          <w:sz w:val="24"/>
          <w:szCs w:val="24"/>
          <w:lang w:val="lt-LT"/>
        </w:rPr>
      </w:pPr>
    </w:p>
    <w:p w14:paraId="1923989F" w14:textId="77777777" w:rsidR="007C6FF0" w:rsidRPr="002A43F8" w:rsidRDefault="007C6FF0" w:rsidP="003C224B">
      <w:pPr>
        <w:ind w:right="197"/>
        <w:rPr>
          <w:sz w:val="24"/>
          <w:szCs w:val="24"/>
          <w:lang w:val="lt-LT"/>
        </w:rPr>
      </w:pPr>
    </w:p>
    <w:p w14:paraId="192398A0" w14:textId="77777777" w:rsidR="007C6FF0" w:rsidRPr="002A43F8" w:rsidRDefault="007C6FF0" w:rsidP="003C224B">
      <w:pPr>
        <w:ind w:right="197"/>
        <w:rPr>
          <w:sz w:val="24"/>
          <w:szCs w:val="24"/>
          <w:lang w:val="lt-LT"/>
        </w:rPr>
      </w:pPr>
    </w:p>
    <w:p w14:paraId="192398A1" w14:textId="77777777" w:rsidR="007C6FF0" w:rsidRPr="002A43F8" w:rsidRDefault="007C6FF0" w:rsidP="003C224B">
      <w:pPr>
        <w:ind w:right="197"/>
        <w:rPr>
          <w:sz w:val="24"/>
          <w:szCs w:val="24"/>
          <w:lang w:val="lt-LT"/>
        </w:rPr>
      </w:pPr>
    </w:p>
    <w:p w14:paraId="192398A2" w14:textId="77777777" w:rsidR="007C6FF0" w:rsidRPr="002A43F8" w:rsidRDefault="007C6FF0" w:rsidP="003C224B">
      <w:pPr>
        <w:ind w:right="197"/>
        <w:rPr>
          <w:sz w:val="24"/>
          <w:szCs w:val="24"/>
          <w:lang w:val="lt-LT"/>
        </w:rPr>
      </w:pPr>
    </w:p>
    <w:p w14:paraId="192398A3" w14:textId="77777777" w:rsidR="007C6FF0" w:rsidRPr="002A43F8" w:rsidRDefault="007C6FF0" w:rsidP="003C224B">
      <w:pPr>
        <w:ind w:right="197"/>
        <w:rPr>
          <w:sz w:val="24"/>
          <w:szCs w:val="24"/>
          <w:lang w:val="lt-LT"/>
        </w:rPr>
      </w:pPr>
    </w:p>
    <w:p w14:paraId="192398A4" w14:textId="77777777" w:rsidR="007C6FF0" w:rsidRPr="002A43F8" w:rsidRDefault="007C6FF0" w:rsidP="003C224B">
      <w:pPr>
        <w:ind w:right="197"/>
        <w:rPr>
          <w:sz w:val="24"/>
          <w:szCs w:val="24"/>
          <w:lang w:val="lt-LT"/>
        </w:rPr>
      </w:pPr>
    </w:p>
    <w:p w14:paraId="192398A5" w14:textId="77777777" w:rsidR="007C6FF0" w:rsidRPr="002A43F8" w:rsidRDefault="007C6FF0" w:rsidP="003C224B">
      <w:pPr>
        <w:ind w:right="197"/>
        <w:rPr>
          <w:sz w:val="24"/>
          <w:szCs w:val="24"/>
          <w:lang w:val="lt-LT"/>
        </w:rPr>
      </w:pPr>
    </w:p>
    <w:p w14:paraId="192398A6" w14:textId="77777777" w:rsidR="007C6FF0" w:rsidRPr="002A43F8" w:rsidRDefault="007C6FF0" w:rsidP="003C224B">
      <w:pPr>
        <w:ind w:right="197"/>
        <w:rPr>
          <w:sz w:val="24"/>
          <w:szCs w:val="24"/>
          <w:lang w:val="lt-LT"/>
        </w:rPr>
      </w:pPr>
    </w:p>
    <w:p w14:paraId="192398A7" w14:textId="77777777" w:rsidR="007C6FF0" w:rsidRPr="002A43F8" w:rsidRDefault="007C6FF0" w:rsidP="003C224B">
      <w:pPr>
        <w:ind w:right="197"/>
        <w:rPr>
          <w:sz w:val="24"/>
          <w:szCs w:val="24"/>
          <w:lang w:val="lt-LT"/>
        </w:rPr>
      </w:pPr>
    </w:p>
    <w:p w14:paraId="192398A9" w14:textId="77777777" w:rsidR="00025CBC" w:rsidRPr="002A43F8" w:rsidRDefault="007543C3" w:rsidP="003C224B">
      <w:pPr>
        <w:ind w:right="197"/>
        <w:rPr>
          <w:sz w:val="24"/>
          <w:szCs w:val="24"/>
          <w:lang w:val="lt-LT"/>
        </w:rPr>
      </w:pPr>
      <w:r w:rsidRPr="002A43F8">
        <w:rPr>
          <w:sz w:val="24"/>
          <w:szCs w:val="24"/>
          <w:lang w:val="lt-LT"/>
        </w:rPr>
        <w:t>Inga Tidikienė</w:t>
      </w:r>
    </w:p>
    <w:p w14:paraId="192398AA" w14:textId="6FB4A1EA" w:rsidR="007C6FF0" w:rsidRPr="002A43F8" w:rsidRDefault="00134CE8" w:rsidP="000D673D">
      <w:pPr>
        <w:ind w:right="197"/>
        <w:jc w:val="center"/>
        <w:rPr>
          <w:b/>
          <w:sz w:val="24"/>
          <w:szCs w:val="24"/>
          <w:lang w:val="lt-LT"/>
        </w:rPr>
      </w:pPr>
      <w:r w:rsidRPr="002A43F8">
        <w:rPr>
          <w:b/>
          <w:sz w:val="24"/>
          <w:szCs w:val="24"/>
          <w:lang w:val="lt-LT"/>
        </w:rPr>
        <w:lastRenderedPageBreak/>
        <w:t xml:space="preserve">SPRENDIMO PROJEKTO </w:t>
      </w:r>
      <w:r w:rsidR="007C6FF0" w:rsidRPr="002A43F8">
        <w:rPr>
          <w:b/>
          <w:sz w:val="24"/>
          <w:szCs w:val="24"/>
          <w:lang w:val="lt-LT"/>
        </w:rPr>
        <w:t>,,</w:t>
      </w:r>
      <w:r w:rsidR="00672F1B" w:rsidRPr="002A43F8">
        <w:rPr>
          <w:b/>
          <w:sz w:val="24"/>
          <w:szCs w:val="24"/>
          <w:lang w:val="lt-LT"/>
        </w:rPr>
        <w:t xml:space="preserve">DĖL ROKIŠKIO KRAŠTO GARBĖS PILIEČIO VARDO SUTEIKIMO </w:t>
      </w:r>
      <w:r w:rsidR="000D673D" w:rsidRPr="002A43F8">
        <w:rPr>
          <w:b/>
          <w:sz w:val="24"/>
          <w:szCs w:val="24"/>
          <w:lang w:val="lt-LT"/>
        </w:rPr>
        <w:t>ALGIMANTUI STANISLOVUI KLIAUGAI</w:t>
      </w:r>
      <w:r w:rsidRPr="002A43F8">
        <w:rPr>
          <w:b/>
          <w:sz w:val="24"/>
          <w:szCs w:val="24"/>
          <w:lang w:val="lt-LT"/>
        </w:rPr>
        <w:t>“</w:t>
      </w:r>
      <w:r w:rsidR="007C6FF0" w:rsidRPr="002A43F8">
        <w:rPr>
          <w:b/>
          <w:sz w:val="24"/>
          <w:szCs w:val="24"/>
          <w:lang w:val="lt-LT"/>
        </w:rPr>
        <w:t xml:space="preserve"> AIŠKINAMASIS RAŠTAS</w:t>
      </w:r>
    </w:p>
    <w:p w14:paraId="192398AB" w14:textId="77777777" w:rsidR="00134CE8" w:rsidRPr="002A43F8" w:rsidRDefault="00134CE8" w:rsidP="00134CE8">
      <w:pPr>
        <w:jc w:val="center"/>
        <w:rPr>
          <w:b/>
          <w:sz w:val="24"/>
          <w:szCs w:val="24"/>
          <w:lang w:val="lt-LT"/>
        </w:rPr>
      </w:pPr>
    </w:p>
    <w:p w14:paraId="192398AC" w14:textId="77777777" w:rsidR="00134CE8" w:rsidRPr="002A43F8" w:rsidRDefault="00134CE8" w:rsidP="00134CE8">
      <w:pPr>
        <w:tabs>
          <w:tab w:val="left" w:pos="5040"/>
        </w:tabs>
        <w:jc w:val="center"/>
        <w:rPr>
          <w:b/>
          <w:sz w:val="24"/>
          <w:szCs w:val="24"/>
          <w:lang w:val="lt-LT"/>
        </w:rPr>
      </w:pPr>
    </w:p>
    <w:p w14:paraId="192398AD" w14:textId="77777777" w:rsidR="00134CE8" w:rsidRPr="002A43F8" w:rsidRDefault="00134CE8" w:rsidP="00471433">
      <w:pPr>
        <w:pStyle w:val="prastasistinklapis"/>
        <w:spacing w:before="0" w:beforeAutospacing="0" w:after="0" w:afterAutospacing="0"/>
        <w:ind w:firstLine="720"/>
        <w:jc w:val="both"/>
        <w:rPr>
          <w:lang w:val="lt-LT"/>
        </w:rPr>
      </w:pPr>
      <w:r w:rsidRPr="002A43F8">
        <w:rPr>
          <w:b/>
          <w:lang w:val="lt-LT"/>
        </w:rPr>
        <w:t>Tarybos sprendimo projekto tikslas</w:t>
      </w:r>
      <w:r w:rsidRPr="002A43F8">
        <w:rPr>
          <w:lang w:val="lt-LT"/>
        </w:rPr>
        <w:t xml:space="preserve"> – </w:t>
      </w:r>
      <w:r w:rsidR="00672F1B" w:rsidRPr="002A43F8">
        <w:rPr>
          <w:lang w:val="lt-LT"/>
        </w:rPr>
        <w:t xml:space="preserve">suteikti </w:t>
      </w:r>
      <w:r w:rsidR="00AF22C6" w:rsidRPr="002A43F8">
        <w:rPr>
          <w:lang w:val="lt-LT"/>
        </w:rPr>
        <w:t>Rokiškio krašto garbės piliečio vardą</w:t>
      </w:r>
      <w:r w:rsidR="008A67D9" w:rsidRPr="002A43F8">
        <w:rPr>
          <w:lang w:val="lt-LT"/>
        </w:rPr>
        <w:t xml:space="preserve"> kraštiečiui, </w:t>
      </w:r>
      <w:r w:rsidR="00CF2E56" w:rsidRPr="002A43F8">
        <w:rPr>
          <w:lang w:val="lt-LT"/>
        </w:rPr>
        <w:t xml:space="preserve">dailininkui Algimantui Stanislovui </w:t>
      </w:r>
      <w:proofErr w:type="spellStart"/>
      <w:r w:rsidR="00CF2E56" w:rsidRPr="002A43F8">
        <w:rPr>
          <w:lang w:val="lt-LT"/>
        </w:rPr>
        <w:t>Kliaugai</w:t>
      </w:r>
      <w:proofErr w:type="spellEnd"/>
      <w:r w:rsidR="00672F1B" w:rsidRPr="002A43F8">
        <w:rPr>
          <w:lang w:val="lt-LT"/>
        </w:rPr>
        <w:t>.</w:t>
      </w:r>
      <w:r w:rsidRPr="002A43F8">
        <w:rPr>
          <w:lang w:val="lt-LT"/>
        </w:rPr>
        <w:t xml:space="preserve"> </w:t>
      </w:r>
    </w:p>
    <w:p w14:paraId="192398AE" w14:textId="1DF5F5E5" w:rsidR="00134CE8" w:rsidRPr="002A43F8" w:rsidRDefault="00134CE8" w:rsidP="00471433">
      <w:pPr>
        <w:pStyle w:val="prastasistinklapis"/>
        <w:spacing w:before="0" w:beforeAutospacing="0" w:after="0" w:afterAutospacing="0"/>
        <w:ind w:firstLine="720"/>
        <w:jc w:val="both"/>
        <w:rPr>
          <w:lang w:val="lt-LT"/>
        </w:rPr>
      </w:pPr>
      <w:r w:rsidRPr="002A43F8">
        <w:rPr>
          <w:b/>
          <w:lang w:val="lt-LT"/>
        </w:rPr>
        <w:t>Šiuo metu esantis teisinis reglamentavimas</w:t>
      </w:r>
      <w:r w:rsidR="00E137A1" w:rsidRPr="002A43F8">
        <w:rPr>
          <w:b/>
          <w:lang w:val="lt-LT"/>
        </w:rPr>
        <w:t>.</w:t>
      </w:r>
      <w:r w:rsidRPr="002A43F8">
        <w:rPr>
          <w:b/>
          <w:lang w:val="lt-LT"/>
        </w:rPr>
        <w:t xml:space="preserve"> </w:t>
      </w:r>
      <w:r w:rsidR="00672F1B" w:rsidRPr="002A43F8">
        <w:rPr>
          <w:lang w:val="lt-LT"/>
        </w:rPr>
        <w:t>Rokiškio rajono savivaldybės tarybos 2011 m. kovo 4 d. sprendimas Nr. TS</w:t>
      </w:r>
      <w:r w:rsidR="00E137A1" w:rsidRPr="002A43F8">
        <w:rPr>
          <w:lang w:val="lt-LT"/>
        </w:rPr>
        <w:t>-</w:t>
      </w:r>
      <w:r w:rsidR="00672F1B" w:rsidRPr="002A43F8">
        <w:rPr>
          <w:lang w:val="lt-LT"/>
        </w:rPr>
        <w:t>3.35 ,,Dėl Rokiškio krašto garbės piliečio vardo suteikimo ir apdovanojimo Rokiškio rajono savivaldybės mero padėkos raštais nuostatų patvirtini</w:t>
      </w:r>
      <w:r w:rsidR="008A67D9" w:rsidRPr="002A43F8">
        <w:rPr>
          <w:lang w:val="lt-LT"/>
        </w:rPr>
        <w:t>mo</w:t>
      </w:r>
      <w:r w:rsidR="00E137A1" w:rsidRPr="002A43F8">
        <w:rPr>
          <w:lang w:val="lt-LT"/>
        </w:rPr>
        <w:t>“</w:t>
      </w:r>
      <w:r w:rsidR="008A67D9" w:rsidRPr="002A43F8">
        <w:rPr>
          <w:lang w:val="lt-LT"/>
        </w:rPr>
        <w:t xml:space="preserve">, </w:t>
      </w:r>
      <w:r w:rsidR="00E137A1" w:rsidRPr="002A43F8">
        <w:rPr>
          <w:lang w:val="lt-LT"/>
        </w:rPr>
        <w:t>A</w:t>
      </w:r>
      <w:r w:rsidR="00CF2E56" w:rsidRPr="002A43F8">
        <w:rPr>
          <w:lang w:val="lt-LT"/>
        </w:rPr>
        <w:t>pdovanojimų komisijos 2019</w:t>
      </w:r>
      <w:r w:rsidR="00672F1B" w:rsidRPr="002A43F8">
        <w:rPr>
          <w:lang w:val="lt-LT"/>
        </w:rPr>
        <w:t xml:space="preserve"> m. </w:t>
      </w:r>
      <w:r w:rsidR="00CF2E56" w:rsidRPr="002A43F8">
        <w:rPr>
          <w:lang w:val="lt-LT"/>
        </w:rPr>
        <w:t>sausio</w:t>
      </w:r>
      <w:r w:rsidR="008A67D9" w:rsidRPr="002A43F8">
        <w:rPr>
          <w:lang w:val="lt-LT"/>
        </w:rPr>
        <w:t xml:space="preserve"> </w:t>
      </w:r>
      <w:r w:rsidR="00CF2E56" w:rsidRPr="002A43F8">
        <w:rPr>
          <w:lang w:val="lt-LT"/>
        </w:rPr>
        <w:t>17d. protokolas Nr. 1</w:t>
      </w:r>
      <w:r w:rsidR="00672F1B" w:rsidRPr="002A43F8">
        <w:rPr>
          <w:lang w:val="lt-LT"/>
        </w:rPr>
        <w:t xml:space="preserve">, </w:t>
      </w:r>
      <w:r w:rsidR="00CF2E56" w:rsidRPr="002A43F8">
        <w:rPr>
          <w:lang w:val="lt-LT"/>
        </w:rPr>
        <w:t>Rokiškio krašto muziejaus 2018 m. rugpjūčio 13</w:t>
      </w:r>
      <w:r w:rsidR="000D673D" w:rsidRPr="002A43F8">
        <w:rPr>
          <w:lang w:val="lt-LT"/>
        </w:rPr>
        <w:t xml:space="preserve"> </w:t>
      </w:r>
      <w:r w:rsidR="008A67D9" w:rsidRPr="002A43F8">
        <w:rPr>
          <w:lang w:val="lt-LT"/>
        </w:rPr>
        <w:t xml:space="preserve">d. prašymas ,,Dėl Rokiškio krašto garbės piliečio vardo suteikimo </w:t>
      </w:r>
      <w:r w:rsidR="00CF2E56" w:rsidRPr="002A43F8">
        <w:rPr>
          <w:lang w:val="lt-LT"/>
        </w:rPr>
        <w:t xml:space="preserve">Algimantui Stanislovui </w:t>
      </w:r>
      <w:proofErr w:type="spellStart"/>
      <w:r w:rsidR="00CF2E56" w:rsidRPr="002A43F8">
        <w:rPr>
          <w:lang w:val="lt-LT"/>
        </w:rPr>
        <w:t>Kliaugai</w:t>
      </w:r>
      <w:proofErr w:type="spellEnd"/>
      <w:r w:rsidR="00E137A1" w:rsidRPr="002A43F8">
        <w:rPr>
          <w:lang w:val="lt-LT"/>
        </w:rPr>
        <w:t>“</w:t>
      </w:r>
      <w:r w:rsidR="008A67D9" w:rsidRPr="002A43F8">
        <w:rPr>
          <w:lang w:val="lt-LT"/>
        </w:rPr>
        <w:t>.</w:t>
      </w:r>
    </w:p>
    <w:p w14:paraId="192398B0" w14:textId="4A5F57B4" w:rsidR="00471433" w:rsidRPr="002A43F8" w:rsidRDefault="00134CE8" w:rsidP="000D673D">
      <w:pPr>
        <w:ind w:firstLine="720"/>
        <w:jc w:val="both"/>
        <w:rPr>
          <w:sz w:val="24"/>
          <w:szCs w:val="24"/>
          <w:lang w:val="lt-LT"/>
        </w:rPr>
      </w:pPr>
      <w:r w:rsidRPr="002A43F8">
        <w:rPr>
          <w:b/>
          <w:bCs/>
          <w:sz w:val="24"/>
          <w:szCs w:val="24"/>
          <w:lang w:val="lt-LT"/>
        </w:rPr>
        <w:t>Sprendimo projekto esmė</w:t>
      </w:r>
      <w:r w:rsidR="000D673D" w:rsidRPr="002A43F8">
        <w:rPr>
          <w:b/>
          <w:bCs/>
          <w:sz w:val="24"/>
          <w:szCs w:val="24"/>
          <w:lang w:val="lt-LT"/>
        </w:rPr>
        <w:t xml:space="preserve">. </w:t>
      </w:r>
      <w:r w:rsidR="000D673D" w:rsidRPr="002A43F8">
        <w:rPr>
          <w:bCs/>
          <w:sz w:val="24"/>
          <w:szCs w:val="24"/>
          <w:lang w:val="lt-LT"/>
        </w:rPr>
        <w:t>A. S. Kliauga g</w:t>
      </w:r>
      <w:r w:rsidR="00471433" w:rsidRPr="002A43F8">
        <w:rPr>
          <w:sz w:val="24"/>
          <w:szCs w:val="24"/>
          <w:lang w:val="lt-LT"/>
        </w:rPr>
        <w:t>imė 1943 m. rugpjūčio 31 d.  Rokiškyje. Mokėsi J</w:t>
      </w:r>
      <w:r w:rsidR="000D673D" w:rsidRPr="002A43F8">
        <w:rPr>
          <w:sz w:val="24"/>
          <w:szCs w:val="24"/>
          <w:lang w:val="lt-LT"/>
        </w:rPr>
        <w:t>uozo</w:t>
      </w:r>
      <w:r w:rsidR="00471433" w:rsidRPr="002A43F8">
        <w:rPr>
          <w:sz w:val="24"/>
          <w:szCs w:val="24"/>
          <w:lang w:val="lt-LT"/>
        </w:rPr>
        <w:t xml:space="preserve"> Tumo-Vaižganto gimnazijoje, studijavo tapybą  Lietuvos valstybiniame dailės institute, kurį baigė 1968 m. Nuo 1969 m. dalyvauja parodose. 1980 m. tapo Lietuvos dailininkų sąjungos nariu. Nuo 1973 m. buvo renkamas įvairioms pareigoms Lietuvos dailininkų sąjungoje. Kaip menininkas jis buvo labai anksti pripažintas ir dalyvavo daugybėje garsių parodų. A. S. Kliauga yra surengęs per 20 individualių kūrybos parodų, dalyvavęs grupinėse dailės parodose Lietuvoje ir užsienyje, kūręs tarptautiniuose meno festivaliuose, darbus pristatęs tarptautinėse meno mugėse. Už portretus ir peizažus tarptautiniuose pleneruose apdovanotas pre</w:t>
      </w:r>
      <w:r w:rsidR="00471433" w:rsidRPr="002A43F8">
        <w:rPr>
          <w:sz w:val="24"/>
          <w:szCs w:val="24"/>
          <w:lang w:val="lt-LT"/>
        </w:rPr>
        <w:softHyphen/>
        <w:t xml:space="preserve">mijomis. Dirbo pedagoginį darbą: Dizaino mokymo centre ir Dizaino kolegijoje dėstė tapybą, </w:t>
      </w:r>
      <w:proofErr w:type="spellStart"/>
      <w:r w:rsidR="00471433" w:rsidRPr="002A43F8">
        <w:rPr>
          <w:sz w:val="24"/>
          <w:szCs w:val="24"/>
          <w:lang w:val="lt-LT"/>
        </w:rPr>
        <w:t>spalvotyrą</w:t>
      </w:r>
      <w:proofErr w:type="spellEnd"/>
      <w:r w:rsidR="00471433" w:rsidRPr="002A43F8">
        <w:rPr>
          <w:sz w:val="24"/>
          <w:szCs w:val="24"/>
          <w:lang w:val="lt-LT"/>
        </w:rPr>
        <w:t xml:space="preserve"> ir trimatę kompoziciją. Nuo 2008 m. – laisvas dailininkas. </w:t>
      </w:r>
    </w:p>
    <w:p w14:paraId="192398B1" w14:textId="4A17ECF4" w:rsidR="00471433" w:rsidRPr="002A43F8" w:rsidRDefault="00471433" w:rsidP="000D673D">
      <w:pPr>
        <w:ind w:firstLine="720"/>
        <w:jc w:val="both"/>
        <w:rPr>
          <w:sz w:val="24"/>
          <w:szCs w:val="24"/>
          <w:lang w:val="lt-LT"/>
        </w:rPr>
      </w:pPr>
      <w:r w:rsidRPr="002A43F8">
        <w:rPr>
          <w:sz w:val="24"/>
          <w:szCs w:val="24"/>
          <w:lang w:val="lt-LT"/>
        </w:rPr>
        <w:t>Dailininkas neužmiršta gimtojo Rokiškio krašto. Jis aktyviai bendradarbiauja su Rokiškio krašto muziejumi: A.</w:t>
      </w:r>
      <w:r w:rsidR="002A43F8" w:rsidRPr="002A43F8">
        <w:rPr>
          <w:sz w:val="24"/>
          <w:szCs w:val="24"/>
          <w:lang w:val="lt-LT"/>
        </w:rPr>
        <w:t xml:space="preserve"> </w:t>
      </w:r>
      <w:r w:rsidRPr="002A43F8">
        <w:rPr>
          <w:sz w:val="24"/>
          <w:szCs w:val="24"/>
          <w:lang w:val="lt-LT"/>
        </w:rPr>
        <w:t xml:space="preserve">S. </w:t>
      </w:r>
      <w:proofErr w:type="spellStart"/>
      <w:r w:rsidRPr="002A43F8">
        <w:rPr>
          <w:sz w:val="24"/>
          <w:szCs w:val="24"/>
          <w:lang w:val="lt-LT"/>
        </w:rPr>
        <w:t>Kliaugos</w:t>
      </w:r>
      <w:proofErr w:type="spellEnd"/>
      <w:r w:rsidRPr="002A43F8">
        <w:rPr>
          <w:sz w:val="24"/>
          <w:szCs w:val="24"/>
          <w:lang w:val="lt-LT"/>
        </w:rPr>
        <w:t xml:space="preserve"> iniciatyva 1997 m. buvo oficialiai pasirašyta Lietuvos dailininkų sąjungos  ir Rokiškio krašto muziejaus bendradarbiavimo sutartis. 1998 m. kartu su muziejumi dailininkas organizavo J. Vienožinskio tapytojų plenerą, skirtą Rokiškio miesto 500 m. jubiliejui; jo metu sukurti darbai papildė muziejaus fondus. Su kitais garsiais tapytojais 2001 m. darbus kūrė Dailės plenere Skemų pensionate. 2003 m. muziejuje surengė personalinę kūrybos parodą,  2006 m. jo kūryba eksponuota Vilniaus rokiškėnų dailininkų kūrybos parodoje ‚Dovanos gimtinei“. 2012 m.  A. S. Kliauga dalyvavo muziejaus organizuotame  tapybos plenere, skirtame AB „Rokiškio sūris“ 20-mečio jubiliejui, buvo plenero kuratoriumi. 2013 m. Rokiškio krašto muziejuje buvo surengta retrospektyvinė dailininko kūrybos paroda „Širdies šviesoj“, išleistas parodos katalogas, o parodos pristatymo metu organizuota 5 paveikslų loterija. Po šios parodos 8 paveikslus dailininkas dovanojo muziejui. </w:t>
      </w:r>
    </w:p>
    <w:p w14:paraId="192398B2" w14:textId="21F2F87D" w:rsidR="00471433" w:rsidRPr="002A43F8" w:rsidRDefault="00471433" w:rsidP="000D673D">
      <w:pPr>
        <w:ind w:firstLine="720"/>
        <w:jc w:val="both"/>
        <w:rPr>
          <w:sz w:val="24"/>
          <w:szCs w:val="24"/>
          <w:lang w:val="lt-LT"/>
        </w:rPr>
      </w:pPr>
      <w:r w:rsidRPr="002A43F8">
        <w:rPr>
          <w:sz w:val="24"/>
          <w:szCs w:val="24"/>
          <w:lang w:val="lt-LT"/>
        </w:rPr>
        <w:t>A.</w:t>
      </w:r>
      <w:r w:rsidR="002A43F8">
        <w:rPr>
          <w:sz w:val="24"/>
          <w:szCs w:val="24"/>
          <w:lang w:val="lt-LT"/>
        </w:rPr>
        <w:t xml:space="preserve"> </w:t>
      </w:r>
      <w:r w:rsidRPr="002A43F8">
        <w:rPr>
          <w:sz w:val="24"/>
          <w:szCs w:val="24"/>
          <w:lang w:val="lt-LT"/>
        </w:rPr>
        <w:t xml:space="preserve">S. Kliauga aktyviai dalyvauja Vilniaus rokiškėnų klubo „Pragiedruliai“ veikloje, savo profesinėmis žiniomis visada noriai dalijasi su Rokiškio dailininkų klubu </w:t>
      </w:r>
      <w:r w:rsidR="002A43F8">
        <w:rPr>
          <w:sz w:val="24"/>
          <w:szCs w:val="24"/>
          <w:lang w:val="lt-LT"/>
        </w:rPr>
        <w:t>,,</w:t>
      </w:r>
      <w:proofErr w:type="spellStart"/>
      <w:r w:rsidRPr="002A43F8">
        <w:rPr>
          <w:sz w:val="24"/>
          <w:szCs w:val="24"/>
          <w:lang w:val="lt-LT"/>
        </w:rPr>
        <w:t>R</w:t>
      </w:r>
      <w:r w:rsidR="002A43F8" w:rsidRPr="002A43F8">
        <w:rPr>
          <w:sz w:val="24"/>
          <w:szCs w:val="24"/>
          <w:lang w:val="lt-LT"/>
        </w:rPr>
        <w:t>oda</w:t>
      </w:r>
      <w:proofErr w:type="spellEnd"/>
      <w:r w:rsidRPr="002A43F8">
        <w:rPr>
          <w:sz w:val="24"/>
          <w:szCs w:val="24"/>
          <w:lang w:val="lt-LT"/>
        </w:rPr>
        <w:t xml:space="preserve">“, </w:t>
      </w:r>
      <w:r w:rsidR="002A43F8">
        <w:rPr>
          <w:sz w:val="24"/>
          <w:szCs w:val="24"/>
          <w:lang w:val="lt-LT"/>
        </w:rPr>
        <w:t>nuolat</w:t>
      </w:r>
      <w:r w:rsidRPr="002A43F8">
        <w:rPr>
          <w:sz w:val="24"/>
          <w:szCs w:val="24"/>
          <w:lang w:val="lt-LT"/>
        </w:rPr>
        <w:t xml:space="preserve"> dalyvauja muziejininkų vykdomuose projektuose. </w:t>
      </w:r>
    </w:p>
    <w:p w14:paraId="192398B3" w14:textId="2A06E530" w:rsidR="00471433" w:rsidRPr="002A43F8" w:rsidRDefault="002A43F8" w:rsidP="000D673D">
      <w:pPr>
        <w:jc w:val="both"/>
        <w:rPr>
          <w:sz w:val="24"/>
          <w:szCs w:val="24"/>
          <w:lang w:val="lt-LT"/>
        </w:rPr>
      </w:pPr>
      <w:r>
        <w:rPr>
          <w:sz w:val="24"/>
          <w:szCs w:val="24"/>
          <w:lang w:val="lt-LT"/>
        </w:rPr>
        <w:tab/>
      </w:r>
      <w:r w:rsidR="00471433" w:rsidRPr="002A43F8">
        <w:rPr>
          <w:sz w:val="24"/>
          <w:szCs w:val="24"/>
          <w:lang w:val="lt-LT"/>
        </w:rPr>
        <w:t>Už aktyvią veiklą Vilniaus rokiškėnų klube „Pragiedruliai“ ir profesionaliosios dailės nuolatinę sklaidą gimtajame krašte A.</w:t>
      </w:r>
      <w:r>
        <w:rPr>
          <w:sz w:val="24"/>
          <w:szCs w:val="24"/>
          <w:lang w:val="lt-LT"/>
        </w:rPr>
        <w:t xml:space="preserve"> </w:t>
      </w:r>
      <w:r w:rsidR="00471433" w:rsidRPr="002A43F8">
        <w:rPr>
          <w:sz w:val="24"/>
          <w:szCs w:val="24"/>
          <w:lang w:val="lt-LT"/>
        </w:rPr>
        <w:t xml:space="preserve">S. Kliauga 2013 m. apdovanotas rajono savivaldybės mero </w:t>
      </w:r>
      <w:r>
        <w:rPr>
          <w:sz w:val="24"/>
          <w:szCs w:val="24"/>
          <w:lang w:val="lt-LT"/>
        </w:rPr>
        <w:t>p</w:t>
      </w:r>
      <w:r w:rsidR="00471433" w:rsidRPr="002A43F8">
        <w:rPr>
          <w:sz w:val="24"/>
          <w:szCs w:val="24"/>
          <w:lang w:val="lt-LT"/>
        </w:rPr>
        <w:t xml:space="preserve">adėkos raštu. </w:t>
      </w:r>
    </w:p>
    <w:p w14:paraId="192398B4" w14:textId="659323CF" w:rsidR="009F13E5" w:rsidRPr="002A43F8" w:rsidRDefault="009F13E5" w:rsidP="000D673D">
      <w:pPr>
        <w:widowControl w:val="0"/>
        <w:overflowPunct w:val="0"/>
        <w:autoSpaceDE w:val="0"/>
        <w:autoSpaceDN w:val="0"/>
        <w:adjustRightInd w:val="0"/>
        <w:spacing w:line="235" w:lineRule="auto"/>
        <w:ind w:right="20" w:firstLine="540"/>
        <w:jc w:val="both"/>
        <w:rPr>
          <w:sz w:val="24"/>
          <w:szCs w:val="24"/>
          <w:lang w:val="lt-LT"/>
        </w:rPr>
      </w:pPr>
      <w:r w:rsidRPr="002A43F8">
        <w:rPr>
          <w:sz w:val="24"/>
          <w:szCs w:val="24"/>
          <w:lang w:val="lt-LT"/>
        </w:rPr>
        <w:t>A.</w:t>
      </w:r>
      <w:r w:rsidR="002A43F8">
        <w:rPr>
          <w:sz w:val="24"/>
          <w:szCs w:val="24"/>
          <w:lang w:val="lt-LT"/>
        </w:rPr>
        <w:t xml:space="preserve"> </w:t>
      </w:r>
      <w:r w:rsidRPr="002A43F8">
        <w:rPr>
          <w:sz w:val="24"/>
          <w:szCs w:val="24"/>
          <w:lang w:val="lt-LT"/>
        </w:rPr>
        <w:t xml:space="preserve">S. Kliauga </w:t>
      </w:r>
      <w:r w:rsidR="00471433" w:rsidRPr="002A43F8">
        <w:rPr>
          <w:sz w:val="24"/>
          <w:szCs w:val="24"/>
          <w:lang w:val="lt-LT"/>
        </w:rPr>
        <w:t>profesionaliosios dailės puoselė</w:t>
      </w:r>
      <w:r w:rsidR="007543C3" w:rsidRPr="002A43F8">
        <w:rPr>
          <w:sz w:val="24"/>
          <w:szCs w:val="24"/>
          <w:lang w:val="lt-LT"/>
        </w:rPr>
        <w:t>tojas, kuris vykdo nuolatinę sklaidą</w:t>
      </w:r>
      <w:r w:rsidR="00471433" w:rsidRPr="002A43F8">
        <w:rPr>
          <w:sz w:val="24"/>
          <w:szCs w:val="24"/>
          <w:lang w:val="lt-LT"/>
        </w:rPr>
        <w:t xml:space="preserve"> gimtajame krašte</w:t>
      </w:r>
      <w:r w:rsidR="007543C3" w:rsidRPr="002A43F8">
        <w:rPr>
          <w:sz w:val="24"/>
          <w:szCs w:val="24"/>
          <w:lang w:val="lt-LT"/>
        </w:rPr>
        <w:t xml:space="preserve">, garsina </w:t>
      </w:r>
      <w:r w:rsidR="00471433" w:rsidRPr="002A43F8">
        <w:rPr>
          <w:sz w:val="24"/>
          <w:szCs w:val="24"/>
          <w:lang w:val="lt-LT"/>
        </w:rPr>
        <w:t>Rokiškio vard</w:t>
      </w:r>
      <w:r w:rsidR="007543C3" w:rsidRPr="002A43F8">
        <w:rPr>
          <w:sz w:val="24"/>
          <w:szCs w:val="24"/>
          <w:lang w:val="lt-LT"/>
        </w:rPr>
        <w:t xml:space="preserve">ą </w:t>
      </w:r>
      <w:r w:rsidR="00471433" w:rsidRPr="002A43F8">
        <w:rPr>
          <w:sz w:val="24"/>
          <w:szCs w:val="24"/>
          <w:lang w:val="lt-LT"/>
        </w:rPr>
        <w:t>Lietuvoje ir Europoje</w:t>
      </w:r>
      <w:r w:rsidRPr="002A43F8">
        <w:rPr>
          <w:sz w:val="24"/>
          <w:szCs w:val="24"/>
          <w:lang w:val="lt-LT"/>
        </w:rPr>
        <w:t>.</w:t>
      </w:r>
    </w:p>
    <w:p w14:paraId="192398B5" w14:textId="77777777" w:rsidR="00270624" w:rsidRPr="002A43F8" w:rsidRDefault="00270624" w:rsidP="000D673D">
      <w:pPr>
        <w:widowControl w:val="0"/>
        <w:overflowPunct w:val="0"/>
        <w:autoSpaceDE w:val="0"/>
        <w:autoSpaceDN w:val="0"/>
        <w:adjustRightInd w:val="0"/>
        <w:spacing w:line="235" w:lineRule="auto"/>
        <w:ind w:right="20" w:firstLine="540"/>
        <w:jc w:val="both"/>
        <w:rPr>
          <w:sz w:val="24"/>
          <w:szCs w:val="24"/>
          <w:lang w:val="lt-LT"/>
        </w:rPr>
      </w:pPr>
      <w:r w:rsidRPr="002A43F8">
        <w:rPr>
          <w:b/>
          <w:bCs/>
          <w:sz w:val="24"/>
          <w:szCs w:val="24"/>
          <w:lang w:val="lt-LT"/>
        </w:rPr>
        <w:t>Galimos pasekmės, priėmus siūlomą tarybos sprendimo projektą:</w:t>
      </w:r>
    </w:p>
    <w:p w14:paraId="0E19FA27" w14:textId="4A89E431" w:rsidR="002A43F8" w:rsidRDefault="00270624" w:rsidP="002A43F8">
      <w:pPr>
        <w:ind w:firstLine="540"/>
        <w:jc w:val="both"/>
        <w:rPr>
          <w:bCs/>
          <w:sz w:val="24"/>
          <w:szCs w:val="24"/>
          <w:lang w:val="lt-LT"/>
        </w:rPr>
      </w:pPr>
      <w:r w:rsidRPr="002A43F8">
        <w:rPr>
          <w:b/>
          <w:bCs/>
          <w:sz w:val="24"/>
          <w:szCs w:val="24"/>
          <w:lang w:val="lt-LT"/>
        </w:rPr>
        <w:t xml:space="preserve">teigiamos </w:t>
      </w:r>
      <w:r w:rsidRPr="002A43F8">
        <w:rPr>
          <w:bCs/>
          <w:sz w:val="24"/>
          <w:szCs w:val="24"/>
          <w:lang w:val="lt-LT"/>
        </w:rPr>
        <w:t xml:space="preserve">– </w:t>
      </w:r>
      <w:r w:rsidR="002A43F8">
        <w:rPr>
          <w:bCs/>
          <w:sz w:val="24"/>
          <w:szCs w:val="24"/>
          <w:lang w:val="lt-LT"/>
        </w:rPr>
        <w:t>už nuopelnus bus pagerbtas kraštietis</w:t>
      </w:r>
      <w:r w:rsidR="00843822" w:rsidRPr="002A43F8">
        <w:rPr>
          <w:bCs/>
          <w:sz w:val="24"/>
          <w:szCs w:val="24"/>
          <w:lang w:val="lt-LT"/>
        </w:rPr>
        <w:t xml:space="preserve">, </w:t>
      </w:r>
      <w:r w:rsidR="00CA4AD1">
        <w:rPr>
          <w:bCs/>
          <w:sz w:val="24"/>
          <w:szCs w:val="24"/>
          <w:lang w:val="lt-LT"/>
        </w:rPr>
        <w:t>dailininkas</w:t>
      </w:r>
      <w:r w:rsidR="00CF2E56" w:rsidRPr="002A43F8">
        <w:rPr>
          <w:bCs/>
          <w:sz w:val="24"/>
          <w:szCs w:val="24"/>
          <w:lang w:val="lt-LT"/>
        </w:rPr>
        <w:t xml:space="preserve"> Algimant</w:t>
      </w:r>
      <w:r w:rsidR="00CA4AD1">
        <w:rPr>
          <w:bCs/>
          <w:sz w:val="24"/>
          <w:szCs w:val="24"/>
          <w:lang w:val="lt-LT"/>
        </w:rPr>
        <w:t>as</w:t>
      </w:r>
      <w:r w:rsidR="00CF2E56" w:rsidRPr="002A43F8">
        <w:rPr>
          <w:bCs/>
          <w:sz w:val="24"/>
          <w:szCs w:val="24"/>
          <w:lang w:val="lt-LT"/>
        </w:rPr>
        <w:t xml:space="preserve"> Stanislov</w:t>
      </w:r>
      <w:r w:rsidR="00CA4AD1">
        <w:rPr>
          <w:bCs/>
          <w:sz w:val="24"/>
          <w:szCs w:val="24"/>
          <w:lang w:val="lt-LT"/>
        </w:rPr>
        <w:t>as</w:t>
      </w:r>
      <w:r w:rsidR="00CF2E56" w:rsidRPr="002A43F8">
        <w:rPr>
          <w:bCs/>
          <w:sz w:val="24"/>
          <w:szCs w:val="24"/>
          <w:lang w:val="lt-LT"/>
        </w:rPr>
        <w:t xml:space="preserve"> Kliauga</w:t>
      </w:r>
      <w:r w:rsidR="007C6FF0" w:rsidRPr="002A43F8">
        <w:rPr>
          <w:bCs/>
          <w:sz w:val="24"/>
          <w:szCs w:val="24"/>
          <w:lang w:val="lt-LT"/>
        </w:rPr>
        <w:t>;</w:t>
      </w:r>
    </w:p>
    <w:p w14:paraId="17F2E58B" w14:textId="4A06E82B" w:rsidR="002A43F8" w:rsidRDefault="00270624" w:rsidP="002A43F8">
      <w:pPr>
        <w:ind w:firstLine="540"/>
        <w:jc w:val="both"/>
        <w:rPr>
          <w:b/>
          <w:sz w:val="24"/>
          <w:szCs w:val="24"/>
          <w:lang w:val="lt-LT"/>
        </w:rPr>
      </w:pPr>
      <w:r w:rsidRPr="002A43F8">
        <w:rPr>
          <w:b/>
          <w:sz w:val="24"/>
          <w:szCs w:val="24"/>
          <w:lang w:val="lt-LT"/>
        </w:rPr>
        <w:t>neigiamos</w:t>
      </w:r>
      <w:r w:rsidR="002F2E4D">
        <w:rPr>
          <w:b/>
          <w:sz w:val="24"/>
          <w:szCs w:val="24"/>
          <w:lang w:val="lt-LT"/>
        </w:rPr>
        <w:t xml:space="preserve"> </w:t>
      </w:r>
      <w:r w:rsidR="002F2E4D" w:rsidRPr="002A43F8">
        <w:rPr>
          <w:bCs/>
          <w:sz w:val="24"/>
          <w:szCs w:val="24"/>
          <w:lang w:val="lt-LT"/>
        </w:rPr>
        <w:t>–</w:t>
      </w:r>
      <w:r w:rsidRPr="002A43F8">
        <w:rPr>
          <w:b/>
          <w:sz w:val="24"/>
          <w:szCs w:val="24"/>
          <w:lang w:val="lt-LT"/>
        </w:rPr>
        <w:t xml:space="preserve"> </w:t>
      </w:r>
      <w:r w:rsidRPr="002A43F8">
        <w:rPr>
          <w:sz w:val="24"/>
          <w:szCs w:val="24"/>
          <w:lang w:val="lt-LT"/>
        </w:rPr>
        <w:t>nėra.</w:t>
      </w:r>
      <w:r w:rsidRPr="002A43F8">
        <w:rPr>
          <w:b/>
          <w:sz w:val="24"/>
          <w:szCs w:val="24"/>
          <w:lang w:val="lt-LT"/>
        </w:rPr>
        <w:t xml:space="preserve"> </w:t>
      </w:r>
    </w:p>
    <w:p w14:paraId="79A9416E" w14:textId="70CE0789" w:rsidR="002F2E4D" w:rsidRPr="002F2E4D" w:rsidRDefault="002F2E4D" w:rsidP="002A43F8">
      <w:pPr>
        <w:ind w:firstLine="540"/>
        <w:jc w:val="both"/>
        <w:rPr>
          <w:bCs/>
          <w:sz w:val="24"/>
          <w:szCs w:val="24"/>
          <w:lang w:val="lt-LT"/>
        </w:rPr>
      </w:pPr>
      <w:r>
        <w:rPr>
          <w:b/>
          <w:sz w:val="24"/>
          <w:szCs w:val="24"/>
          <w:lang w:val="lt-LT"/>
        </w:rPr>
        <w:t xml:space="preserve">Kokia sprendimo nauda Rokiškio rajono gyventojams. </w:t>
      </w:r>
      <w:r w:rsidRPr="002F2E4D">
        <w:rPr>
          <w:sz w:val="24"/>
          <w:szCs w:val="24"/>
          <w:lang w:val="lt-LT"/>
        </w:rPr>
        <w:t>Tiesioginės naudos rajono gyventojams nėra.</w:t>
      </w:r>
    </w:p>
    <w:p w14:paraId="4A99BE78" w14:textId="295AEAD0" w:rsidR="002A43F8" w:rsidRDefault="00270624" w:rsidP="002A43F8">
      <w:pPr>
        <w:ind w:firstLine="540"/>
        <w:jc w:val="both"/>
        <w:rPr>
          <w:bCs/>
          <w:sz w:val="24"/>
          <w:szCs w:val="24"/>
          <w:lang w:val="lt-LT"/>
        </w:rPr>
      </w:pPr>
      <w:r w:rsidRPr="002A43F8">
        <w:rPr>
          <w:b/>
          <w:sz w:val="24"/>
          <w:szCs w:val="24"/>
          <w:lang w:val="lt-LT"/>
        </w:rPr>
        <w:t>Finansavimo šaltiniai ir lėšų poreikis</w:t>
      </w:r>
      <w:r w:rsidR="00CA4AD1">
        <w:rPr>
          <w:b/>
          <w:sz w:val="24"/>
          <w:szCs w:val="24"/>
          <w:lang w:val="lt-LT"/>
        </w:rPr>
        <w:t xml:space="preserve">. </w:t>
      </w:r>
      <w:r w:rsidRPr="002A43F8">
        <w:rPr>
          <w:sz w:val="24"/>
          <w:szCs w:val="24"/>
          <w:lang w:val="lt-LT"/>
        </w:rPr>
        <w:t xml:space="preserve">Sprendimui įgyvendinti </w:t>
      </w:r>
      <w:r w:rsidR="00CA4AD1">
        <w:rPr>
          <w:sz w:val="24"/>
          <w:szCs w:val="24"/>
          <w:lang w:val="lt-LT"/>
        </w:rPr>
        <w:t>lėšas</w:t>
      </w:r>
      <w:r w:rsidR="00F57505" w:rsidRPr="002A43F8">
        <w:rPr>
          <w:sz w:val="24"/>
          <w:szCs w:val="24"/>
          <w:lang w:val="lt-LT"/>
        </w:rPr>
        <w:t xml:space="preserve"> sudaro regalijų ir gėlių kaina.</w:t>
      </w:r>
    </w:p>
    <w:p w14:paraId="66E6F9B3" w14:textId="77777777" w:rsidR="002A43F8" w:rsidRDefault="00270624" w:rsidP="002A43F8">
      <w:pPr>
        <w:ind w:firstLine="540"/>
        <w:jc w:val="both"/>
        <w:rPr>
          <w:bCs/>
          <w:sz w:val="24"/>
          <w:szCs w:val="24"/>
          <w:lang w:val="lt-LT"/>
        </w:rPr>
      </w:pPr>
      <w:r w:rsidRPr="002A43F8">
        <w:rPr>
          <w:b/>
          <w:sz w:val="24"/>
          <w:szCs w:val="24"/>
          <w:lang w:val="lt-LT"/>
        </w:rPr>
        <w:t>Suderinamumas su Lietuvos Respublikos galiojančiais teisės norminiais aktais</w:t>
      </w:r>
    </w:p>
    <w:p w14:paraId="192398BB" w14:textId="46064755" w:rsidR="00270624" w:rsidRPr="002A43F8" w:rsidRDefault="00270624" w:rsidP="002A43F8">
      <w:pPr>
        <w:ind w:firstLine="540"/>
        <w:jc w:val="both"/>
        <w:rPr>
          <w:bCs/>
          <w:sz w:val="24"/>
          <w:szCs w:val="24"/>
          <w:lang w:val="lt-LT"/>
        </w:rPr>
      </w:pPr>
      <w:r w:rsidRPr="002A43F8">
        <w:rPr>
          <w:sz w:val="24"/>
          <w:szCs w:val="24"/>
          <w:lang w:val="lt-LT"/>
        </w:rPr>
        <w:t>Projektas neprieštarauja galiojantiems teisės aktams.</w:t>
      </w:r>
    </w:p>
    <w:p w14:paraId="192398BC" w14:textId="2DFF02FB" w:rsidR="00D81A17" w:rsidRPr="002A43F8" w:rsidRDefault="00D81A17" w:rsidP="00471433">
      <w:pPr>
        <w:ind w:firstLine="720"/>
        <w:jc w:val="both"/>
        <w:rPr>
          <w:sz w:val="24"/>
          <w:szCs w:val="24"/>
          <w:lang w:val="lt-LT"/>
        </w:rPr>
      </w:pPr>
      <w:r w:rsidRPr="002A43F8">
        <w:rPr>
          <w:b/>
          <w:sz w:val="24"/>
          <w:szCs w:val="24"/>
          <w:lang w:val="lt-LT"/>
        </w:rPr>
        <w:lastRenderedPageBreak/>
        <w:t>Antikorupcinis vertinimas</w:t>
      </w:r>
      <w:r w:rsidR="00C9359F" w:rsidRPr="002A43F8">
        <w:rPr>
          <w:b/>
          <w:sz w:val="24"/>
          <w:szCs w:val="24"/>
          <w:lang w:val="lt-LT"/>
        </w:rPr>
        <w:t xml:space="preserve"> </w:t>
      </w:r>
      <w:r w:rsidR="00C9359F" w:rsidRPr="002A43F8">
        <w:rPr>
          <w:sz w:val="24"/>
          <w:szCs w:val="24"/>
          <w:lang w:val="lt-LT"/>
        </w:rPr>
        <w:t>–</w:t>
      </w:r>
      <w:r w:rsidRPr="002A43F8">
        <w:rPr>
          <w:b/>
          <w:sz w:val="24"/>
          <w:szCs w:val="24"/>
          <w:lang w:val="lt-LT"/>
        </w:rPr>
        <w:t xml:space="preserve"> </w:t>
      </w:r>
      <w:r w:rsidRPr="002A43F8">
        <w:rPr>
          <w:sz w:val="24"/>
          <w:szCs w:val="24"/>
          <w:lang w:val="lt-LT"/>
        </w:rPr>
        <w:t xml:space="preserve">teisės akte nenumatoma reguliuoti visuomeninių santykių, susijusių su LR </w:t>
      </w:r>
      <w:r w:rsidR="00CA4AD1">
        <w:rPr>
          <w:sz w:val="24"/>
          <w:szCs w:val="24"/>
          <w:lang w:val="lt-LT"/>
        </w:rPr>
        <w:t>k</w:t>
      </w:r>
      <w:r w:rsidRPr="002A43F8">
        <w:rPr>
          <w:sz w:val="24"/>
          <w:szCs w:val="24"/>
          <w:lang w:val="lt-LT"/>
        </w:rPr>
        <w:t>orupcijos prevencijos įstatymo 8 str</w:t>
      </w:r>
      <w:r w:rsidR="00C9359F" w:rsidRPr="002A43F8">
        <w:rPr>
          <w:sz w:val="24"/>
          <w:szCs w:val="24"/>
          <w:lang w:val="lt-LT"/>
        </w:rPr>
        <w:t>aipsnio 1 dalyje</w:t>
      </w:r>
      <w:r w:rsidRPr="002A43F8">
        <w:rPr>
          <w:sz w:val="24"/>
          <w:szCs w:val="24"/>
          <w:lang w:val="lt-LT"/>
        </w:rPr>
        <w:t xml:space="preserve"> numatytais veiksniais, todėl teisės aktas nevertintinas antikorupciniu požiūriu. </w:t>
      </w:r>
    </w:p>
    <w:p w14:paraId="192398BD" w14:textId="77777777" w:rsidR="00270624" w:rsidRPr="002A43F8" w:rsidRDefault="00270624" w:rsidP="00471433">
      <w:pPr>
        <w:ind w:right="818"/>
        <w:jc w:val="both"/>
        <w:rPr>
          <w:sz w:val="24"/>
          <w:szCs w:val="24"/>
          <w:lang w:val="lt-LT"/>
        </w:rPr>
      </w:pPr>
    </w:p>
    <w:p w14:paraId="192398BE" w14:textId="77777777" w:rsidR="00270624" w:rsidRPr="002A43F8" w:rsidRDefault="00270624" w:rsidP="00471433">
      <w:pPr>
        <w:ind w:right="818"/>
        <w:jc w:val="both"/>
        <w:rPr>
          <w:sz w:val="24"/>
          <w:szCs w:val="24"/>
          <w:lang w:val="lt-LT"/>
        </w:rPr>
      </w:pPr>
    </w:p>
    <w:p w14:paraId="192398BF" w14:textId="77777777" w:rsidR="00270624" w:rsidRPr="002A43F8" w:rsidRDefault="00270624" w:rsidP="00471433">
      <w:pPr>
        <w:ind w:right="818"/>
        <w:jc w:val="both"/>
        <w:rPr>
          <w:sz w:val="24"/>
          <w:szCs w:val="24"/>
          <w:lang w:val="lt-LT"/>
        </w:rPr>
      </w:pPr>
    </w:p>
    <w:p w14:paraId="192398C0" w14:textId="77777777" w:rsidR="00270624" w:rsidRPr="002A43F8" w:rsidRDefault="00270624" w:rsidP="00471433">
      <w:pPr>
        <w:ind w:right="818"/>
        <w:jc w:val="both"/>
        <w:rPr>
          <w:sz w:val="24"/>
          <w:szCs w:val="24"/>
          <w:lang w:val="lt-LT"/>
        </w:rPr>
      </w:pPr>
    </w:p>
    <w:p w14:paraId="192398C1" w14:textId="119EE27B" w:rsidR="00270624" w:rsidRPr="002A43F8" w:rsidRDefault="007543C3" w:rsidP="00471433">
      <w:pPr>
        <w:ind w:right="818"/>
        <w:jc w:val="both"/>
        <w:rPr>
          <w:sz w:val="24"/>
          <w:szCs w:val="24"/>
          <w:lang w:val="lt-LT"/>
        </w:rPr>
      </w:pPr>
      <w:r w:rsidRPr="002A43F8">
        <w:rPr>
          <w:sz w:val="24"/>
          <w:szCs w:val="24"/>
          <w:lang w:val="lt-LT"/>
        </w:rPr>
        <w:t xml:space="preserve">Rokiškio </w:t>
      </w:r>
      <w:r w:rsidR="00CA4AD1">
        <w:rPr>
          <w:sz w:val="24"/>
          <w:szCs w:val="24"/>
          <w:lang w:val="lt-LT"/>
        </w:rPr>
        <w:t xml:space="preserve">rajono savivaldybės </w:t>
      </w:r>
      <w:r w:rsidRPr="002A43F8">
        <w:rPr>
          <w:sz w:val="24"/>
          <w:szCs w:val="24"/>
          <w:lang w:val="lt-LT"/>
        </w:rPr>
        <w:t>mero patarėja</w:t>
      </w:r>
      <w:r w:rsidR="00C9359F" w:rsidRPr="002A43F8">
        <w:rPr>
          <w:sz w:val="24"/>
          <w:szCs w:val="24"/>
          <w:lang w:val="lt-LT"/>
        </w:rPr>
        <w:tab/>
      </w:r>
      <w:r w:rsidR="00C9359F" w:rsidRPr="002A43F8">
        <w:rPr>
          <w:sz w:val="24"/>
          <w:szCs w:val="24"/>
          <w:lang w:val="lt-LT"/>
        </w:rPr>
        <w:tab/>
      </w:r>
      <w:r w:rsidR="00C9359F" w:rsidRPr="002A43F8">
        <w:rPr>
          <w:sz w:val="24"/>
          <w:szCs w:val="24"/>
          <w:lang w:val="lt-LT"/>
        </w:rPr>
        <w:tab/>
      </w:r>
      <w:r w:rsidR="00C9359F" w:rsidRPr="002A43F8">
        <w:rPr>
          <w:sz w:val="24"/>
          <w:szCs w:val="24"/>
          <w:lang w:val="lt-LT"/>
        </w:rPr>
        <w:tab/>
      </w:r>
      <w:r w:rsidRPr="002A43F8">
        <w:rPr>
          <w:sz w:val="24"/>
          <w:szCs w:val="24"/>
          <w:lang w:val="lt-LT"/>
        </w:rPr>
        <w:tab/>
        <w:t>Inga Tidikienė</w:t>
      </w:r>
    </w:p>
    <w:sectPr w:rsidR="00270624" w:rsidRPr="002A43F8" w:rsidSect="00EB1BF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98C4" w14:textId="77777777" w:rsidR="00B42BEE" w:rsidRDefault="00B42BEE">
      <w:r>
        <w:separator/>
      </w:r>
    </w:p>
  </w:endnote>
  <w:endnote w:type="continuationSeparator" w:id="0">
    <w:p w14:paraId="192398C5" w14:textId="77777777" w:rsidR="00B42BEE" w:rsidRDefault="00B4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6C82" w14:textId="77777777" w:rsidR="007F3920" w:rsidRDefault="007F39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3009" w14:textId="77777777" w:rsidR="007F3920" w:rsidRDefault="007F392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BC73" w14:textId="77777777" w:rsidR="007F3920" w:rsidRDefault="007F39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98C2" w14:textId="77777777" w:rsidR="00B42BEE" w:rsidRDefault="00B42BEE">
      <w:r>
        <w:separator/>
      </w:r>
    </w:p>
  </w:footnote>
  <w:footnote w:type="continuationSeparator" w:id="0">
    <w:p w14:paraId="192398C3" w14:textId="77777777" w:rsidR="00B42BEE" w:rsidRDefault="00B4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FE2F" w14:textId="77777777" w:rsidR="007F3920" w:rsidRDefault="007F39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1010" w14:textId="77777777" w:rsidR="007F3920" w:rsidRDefault="007F392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98C6" w14:textId="54907BFA" w:rsidR="00EB1BFB" w:rsidRDefault="007F3920" w:rsidP="00EB1BFB">
    <w:pPr>
      <w:framePr w:h="0" w:hSpace="180" w:wrap="around" w:vAnchor="text" w:hAnchor="page" w:x="5905" w:y="12"/>
    </w:pPr>
    <w:r>
      <w:rPr>
        <w:noProof/>
        <w:lang w:val="en-GB" w:eastAsia="en-GB"/>
      </w:rPr>
      <w:drawing>
        <wp:inline distT="0" distB="0" distL="0" distR="0" wp14:anchorId="45F0FC4A" wp14:editId="490B6DE3">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2398C8" w14:textId="77777777" w:rsidR="00EB1BFB" w:rsidRDefault="00EB1BFB" w:rsidP="00EB1BFB"/>
  <w:p w14:paraId="0D1CFDAD" w14:textId="77777777" w:rsidR="007F3920" w:rsidRDefault="007F3920" w:rsidP="00EB1BFB"/>
  <w:p w14:paraId="192398CB" w14:textId="77777777" w:rsidR="00EB1BFB" w:rsidRDefault="00EB1BFB" w:rsidP="00EB1BFB">
    <w:pPr>
      <w:rPr>
        <w:rFonts w:ascii="TimesLT" w:hAnsi="TimesLT"/>
        <w:b/>
        <w:sz w:val="24"/>
      </w:rPr>
    </w:pPr>
  </w:p>
  <w:p w14:paraId="2C3C88CD" w14:textId="77777777" w:rsidR="007F3920" w:rsidRDefault="007F3920" w:rsidP="00EB1BFB">
    <w:pPr>
      <w:rPr>
        <w:rFonts w:ascii="TimesLT" w:hAnsi="TimesLT"/>
        <w:b/>
        <w:sz w:val="24"/>
      </w:rPr>
    </w:pPr>
  </w:p>
  <w:p w14:paraId="2958E7BB" w14:textId="77777777" w:rsidR="007F3920" w:rsidRDefault="007F3920" w:rsidP="00EB1BFB">
    <w:pPr>
      <w:rPr>
        <w:rFonts w:ascii="TimesLT" w:hAnsi="TimesLT"/>
        <w:b/>
        <w:sz w:val="24"/>
      </w:rPr>
    </w:pPr>
  </w:p>
  <w:p w14:paraId="192398C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92398CD" w14:textId="77777777" w:rsidR="00EB1BFB" w:rsidRDefault="00EB1BFB" w:rsidP="00EB1BFB">
    <w:pPr>
      <w:jc w:val="center"/>
      <w:rPr>
        <w:b/>
        <w:sz w:val="26"/>
      </w:rPr>
    </w:pPr>
  </w:p>
  <w:p w14:paraId="192398C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5CBC"/>
    <w:rsid w:val="00074563"/>
    <w:rsid w:val="000A010B"/>
    <w:rsid w:val="000A68F0"/>
    <w:rsid w:val="000B02EA"/>
    <w:rsid w:val="000D5DBA"/>
    <w:rsid w:val="000D673D"/>
    <w:rsid w:val="001059F4"/>
    <w:rsid w:val="00134CE8"/>
    <w:rsid w:val="00181AEE"/>
    <w:rsid w:val="001B7682"/>
    <w:rsid w:val="001E755B"/>
    <w:rsid w:val="00204BFB"/>
    <w:rsid w:val="002119FF"/>
    <w:rsid w:val="00212C00"/>
    <w:rsid w:val="00270624"/>
    <w:rsid w:val="00295210"/>
    <w:rsid w:val="002A43F8"/>
    <w:rsid w:val="002C6374"/>
    <w:rsid w:val="002E7F44"/>
    <w:rsid w:val="002F2E4D"/>
    <w:rsid w:val="003037BE"/>
    <w:rsid w:val="00342C8F"/>
    <w:rsid w:val="00355909"/>
    <w:rsid w:val="003A2F5A"/>
    <w:rsid w:val="003C224B"/>
    <w:rsid w:val="004215BA"/>
    <w:rsid w:val="004632F7"/>
    <w:rsid w:val="00471433"/>
    <w:rsid w:val="004855CF"/>
    <w:rsid w:val="004D0999"/>
    <w:rsid w:val="005126F2"/>
    <w:rsid w:val="005459C7"/>
    <w:rsid w:val="00555B40"/>
    <w:rsid w:val="005A7F61"/>
    <w:rsid w:val="005B4F14"/>
    <w:rsid w:val="005C3377"/>
    <w:rsid w:val="005E4261"/>
    <w:rsid w:val="00672F1B"/>
    <w:rsid w:val="006A760B"/>
    <w:rsid w:val="006C55C4"/>
    <w:rsid w:val="006D4B3B"/>
    <w:rsid w:val="007543C3"/>
    <w:rsid w:val="007C6FF0"/>
    <w:rsid w:val="007E21D6"/>
    <w:rsid w:val="007F3920"/>
    <w:rsid w:val="00835D64"/>
    <w:rsid w:val="00843822"/>
    <w:rsid w:val="008A67D9"/>
    <w:rsid w:val="008B6A04"/>
    <w:rsid w:val="008E5D90"/>
    <w:rsid w:val="008F6439"/>
    <w:rsid w:val="009339A7"/>
    <w:rsid w:val="009C1F16"/>
    <w:rsid w:val="009F13E5"/>
    <w:rsid w:val="00A2698B"/>
    <w:rsid w:val="00A778B2"/>
    <w:rsid w:val="00A86764"/>
    <w:rsid w:val="00AC5159"/>
    <w:rsid w:val="00AF22C6"/>
    <w:rsid w:val="00B26A5A"/>
    <w:rsid w:val="00B42BEE"/>
    <w:rsid w:val="00B516D8"/>
    <w:rsid w:val="00B5212D"/>
    <w:rsid w:val="00B62E15"/>
    <w:rsid w:val="00B81B97"/>
    <w:rsid w:val="00B94CD3"/>
    <w:rsid w:val="00BE7406"/>
    <w:rsid w:val="00C26255"/>
    <w:rsid w:val="00C35400"/>
    <w:rsid w:val="00C9359F"/>
    <w:rsid w:val="00CA4AD1"/>
    <w:rsid w:val="00CA536C"/>
    <w:rsid w:val="00CA5B73"/>
    <w:rsid w:val="00CC7DAF"/>
    <w:rsid w:val="00CF2E56"/>
    <w:rsid w:val="00CF60C4"/>
    <w:rsid w:val="00D01F52"/>
    <w:rsid w:val="00D24ACA"/>
    <w:rsid w:val="00D81A17"/>
    <w:rsid w:val="00D87B8C"/>
    <w:rsid w:val="00E023EA"/>
    <w:rsid w:val="00E137A1"/>
    <w:rsid w:val="00E42F3C"/>
    <w:rsid w:val="00E750C3"/>
    <w:rsid w:val="00EB1BFB"/>
    <w:rsid w:val="00EB3B8D"/>
    <w:rsid w:val="00F57505"/>
    <w:rsid w:val="00FB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2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06D4-05E8-41CE-A25E-DF6683EC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627</Words>
  <Characters>4432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2002-03-29T11:28:00Z</cp:lastPrinted>
  <dcterms:created xsi:type="dcterms:W3CDTF">2019-01-18T09:47:00Z</dcterms:created>
  <dcterms:modified xsi:type="dcterms:W3CDTF">2019-01-18T09:47:00Z</dcterms:modified>
</cp:coreProperties>
</file>